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9D" w:rsidRDefault="00CD31A3" w:rsidP="003D4E9D">
      <w:pPr>
        <w:ind w:left="7080"/>
      </w:pPr>
      <w:r>
        <w:t xml:space="preserve">Załącznik nr </w:t>
      </w:r>
      <w:r w:rsidR="00212303">
        <w:t>5</w:t>
      </w:r>
    </w:p>
    <w:p w:rsidR="003D4E9D" w:rsidRDefault="003D4E9D" w:rsidP="003D4E9D">
      <w:pPr>
        <w:ind w:left="7080" w:firstLine="708"/>
      </w:pPr>
    </w:p>
    <w:p w:rsidR="003D4E9D" w:rsidRDefault="003D4E9D" w:rsidP="003D4E9D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D4E9D" w:rsidRDefault="003D4E9D" w:rsidP="003D4E9D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D4E9D" w:rsidRDefault="003D4E9D" w:rsidP="003D4E9D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3D4E9D" w:rsidRDefault="003D4E9D" w:rsidP="003D4E9D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Wykaz </w:t>
      </w:r>
      <w:r w:rsidR="00A267A7">
        <w:rPr>
          <w:rFonts w:ascii="Times New Roman" w:hAnsi="Times New Roman"/>
          <w:b/>
          <w:sz w:val="28"/>
        </w:rPr>
        <w:t>narzędzi, wyposażenia zakładu i urządzeń technicznych</w:t>
      </w:r>
    </w:p>
    <w:p w:rsidR="003D4E9D" w:rsidRDefault="003D4E9D" w:rsidP="003D4E9D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3D4E9D" w:rsidRDefault="00A267A7" w:rsidP="003D4E9D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narzędzi, wyposażenia zakładu i urządzeń technicznych dostępnych wykonawcy usług w celu wykonania zamówienia wraz z informacją o podstawie do dysponowania tymi zasobami.</w:t>
      </w:r>
    </w:p>
    <w:p w:rsidR="00212303" w:rsidRDefault="003D4E9D" w:rsidP="00212303">
      <w:pPr>
        <w:pStyle w:val="Standard"/>
        <w:jc w:val="center"/>
        <w:rPr>
          <w:b/>
          <w:bCs/>
          <w:i/>
          <w:iCs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492" w:type="dxa"/>
        <w:tblInd w:w="-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4"/>
        <w:gridCol w:w="2255"/>
        <w:gridCol w:w="1559"/>
        <w:gridCol w:w="2126"/>
        <w:gridCol w:w="1701"/>
        <w:gridCol w:w="2410"/>
      </w:tblGrid>
      <w:tr w:rsidR="00212303" w:rsidTr="003E31F8">
        <w:trPr>
          <w:trHeight w:val="6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303" w:rsidRDefault="00212303" w:rsidP="003E31F8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pojazdów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303" w:rsidRDefault="00212303" w:rsidP="003E31F8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miejsc siedzących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rejestracyjny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03" w:rsidRDefault="00212303" w:rsidP="003E31F8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Informacja o prawie do dysponowania</w:t>
            </w:r>
          </w:p>
          <w:p w:rsidR="00212303" w:rsidRDefault="00212303" w:rsidP="003E31F8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dysponuje/</w:t>
            </w:r>
          </w:p>
        </w:tc>
      </w:tr>
      <w:tr w:rsidR="00212303" w:rsidTr="003E31F8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</w:pPr>
          </w:p>
          <w:p w:rsidR="00212303" w:rsidRDefault="00212303" w:rsidP="003E31F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</w:pPr>
          </w:p>
        </w:tc>
      </w:tr>
      <w:tr w:rsidR="00212303" w:rsidTr="003E31F8">
        <w:trPr>
          <w:trHeight w:val="274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212303" w:rsidTr="003E31F8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212303" w:rsidTr="003E31F8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212303" w:rsidTr="003E31F8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2303" w:rsidRDefault="00212303" w:rsidP="003E31F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3" w:rsidRDefault="00212303" w:rsidP="003E31F8">
            <w:pPr>
              <w:pStyle w:val="Standard"/>
              <w:suppressAutoHyphens w:val="0"/>
              <w:snapToGrid w:val="0"/>
              <w:jc w:val="center"/>
            </w:pPr>
          </w:p>
        </w:tc>
      </w:tr>
    </w:tbl>
    <w:p w:rsidR="00212303" w:rsidRDefault="00212303" w:rsidP="00212303">
      <w:pPr>
        <w:pStyle w:val="Standard"/>
        <w:autoSpaceDE w:val="0"/>
        <w:jc w:val="both"/>
        <w:rPr>
          <w:bCs/>
          <w:sz w:val="20"/>
          <w:szCs w:val="20"/>
        </w:rPr>
      </w:pPr>
    </w:p>
    <w:p w:rsidR="003D4E9D" w:rsidRDefault="003D4E9D" w:rsidP="00212303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3D4E9D" w:rsidRDefault="003D4E9D" w:rsidP="003D4E9D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3D4E9D" w:rsidRDefault="003D4E9D" w:rsidP="003D4E9D">
      <w:pPr>
        <w:pStyle w:val="Tekstdymka"/>
        <w:spacing w:line="360" w:lineRule="auto"/>
        <w:ind w:firstLine="708"/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3D4E9D" w:rsidRPr="00CA23C7" w:rsidRDefault="003D4E9D" w:rsidP="003D4E9D"/>
    <w:p w:rsidR="00153647" w:rsidRPr="003D4E9D" w:rsidRDefault="00153647" w:rsidP="003D4E9D"/>
    <w:sectPr w:rsidR="00153647" w:rsidRPr="003D4E9D" w:rsidSect="00C209F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F1" w:rsidRDefault="00C209F1">
      <w:r>
        <w:separator/>
      </w:r>
    </w:p>
  </w:endnote>
  <w:endnote w:type="continuationSeparator" w:id="0">
    <w:p w:rsidR="00C209F1" w:rsidRDefault="00C2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F1" w:rsidRDefault="00C209F1">
      <w:r>
        <w:separator/>
      </w:r>
    </w:p>
  </w:footnote>
  <w:footnote w:type="continuationSeparator" w:id="0">
    <w:p w:rsidR="00C209F1" w:rsidRDefault="00C2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1" w:rsidRDefault="00C209F1">
    <w:pPr>
      <w:pStyle w:val="Nagwek"/>
      <w:rPr>
        <w:noProof/>
      </w:rPr>
    </w:pPr>
    <w:r>
      <w:rPr>
        <w:noProof/>
      </w:rPr>
      <w:tab/>
      <w:t xml:space="preserve">    </w:t>
    </w:r>
    <w:r>
      <w:tab/>
    </w:r>
  </w:p>
  <w:p w:rsidR="00C209F1" w:rsidRDefault="00C209F1">
    <w:pPr>
      <w:pStyle w:val="Nagwek"/>
      <w:rPr>
        <w:noProof/>
      </w:rPr>
    </w:pPr>
  </w:p>
  <w:p w:rsidR="00C209F1" w:rsidRDefault="00C209F1" w:rsidP="00A267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9D"/>
    <w:rsid w:val="00082363"/>
    <w:rsid w:val="000E2814"/>
    <w:rsid w:val="00153647"/>
    <w:rsid w:val="001F4CFB"/>
    <w:rsid w:val="00212303"/>
    <w:rsid w:val="003D4E9D"/>
    <w:rsid w:val="0066757D"/>
    <w:rsid w:val="00A267A7"/>
    <w:rsid w:val="00C209F1"/>
    <w:rsid w:val="00CD31A3"/>
    <w:rsid w:val="00D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D4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4E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123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D4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4E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123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467EBF80</Template>
  <TotalTime>10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6</cp:revision>
  <cp:lastPrinted>2016-10-31T08:58:00Z</cp:lastPrinted>
  <dcterms:created xsi:type="dcterms:W3CDTF">2013-04-12T08:09:00Z</dcterms:created>
  <dcterms:modified xsi:type="dcterms:W3CDTF">2016-10-31T08:58:00Z</dcterms:modified>
</cp:coreProperties>
</file>