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CF" w:rsidRDefault="00E749CF" w:rsidP="00E749CF">
      <w:pPr>
        <w:spacing w:after="0" w:line="240" w:lineRule="auto"/>
        <w:ind w:left="7080" w:firstLine="708"/>
        <w:jc w:val="right"/>
      </w:pPr>
      <w:r>
        <w:t xml:space="preserve">Załącznik nr </w:t>
      </w:r>
      <w:r w:rsidR="00076365">
        <w:t>4</w:t>
      </w:r>
      <w:bookmarkStart w:id="0" w:name="_GoBack"/>
      <w:bookmarkEnd w:id="0"/>
    </w:p>
    <w:p w:rsidR="00E749CF" w:rsidRDefault="00E749CF" w:rsidP="00E749CF">
      <w:pPr>
        <w:spacing w:after="0" w:line="240" w:lineRule="auto"/>
        <w:ind w:left="7080" w:firstLine="708"/>
        <w:jc w:val="right"/>
      </w:pPr>
    </w:p>
    <w:p w:rsidR="00E749CF" w:rsidRDefault="00E749CF" w:rsidP="00E749C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 </w:t>
      </w:r>
    </w:p>
    <w:p w:rsidR="00E749CF" w:rsidRDefault="00E749CF" w:rsidP="00E749C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(pieczęć firmy)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3383C" w:rsidRDefault="0043383C" w:rsidP="0043383C">
      <w:pPr>
        <w:pStyle w:val="Nagwek3"/>
        <w:jc w:val="center"/>
        <w:rPr>
          <w:rFonts w:eastAsia="Calibri"/>
        </w:rPr>
      </w:pPr>
      <w:r>
        <w:rPr>
          <w:rFonts w:eastAsia="Calibri"/>
        </w:rPr>
        <w:t>Wykaz wykonanych/wykonywanych usług</w:t>
      </w: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3614"/>
        <w:gridCol w:w="3118"/>
        <w:gridCol w:w="3544"/>
      </w:tblGrid>
      <w:tr w:rsidR="0043383C" w:rsidRPr="00D662F4" w:rsidTr="007536B6">
        <w:trPr>
          <w:trHeight w:val="2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3C" w:rsidRPr="00D662F4" w:rsidRDefault="0043383C" w:rsidP="00753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62F4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3C" w:rsidRPr="00D662F4" w:rsidRDefault="0043383C" w:rsidP="00753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62F4">
              <w:rPr>
                <w:rFonts w:ascii="Times New Roman" w:hAnsi="Times New Roman"/>
                <w:sz w:val="18"/>
                <w:szCs w:val="18"/>
              </w:rPr>
              <w:t>Rodzaj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usług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3C" w:rsidRPr="00D662F4" w:rsidRDefault="0043383C" w:rsidP="00753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62F4">
              <w:rPr>
                <w:rFonts w:ascii="Times New Roman" w:hAnsi="Times New Roman"/>
                <w:sz w:val="18"/>
                <w:szCs w:val="18"/>
              </w:rPr>
              <w:t>Wartość zamówienia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3C" w:rsidRPr="00D662F4" w:rsidRDefault="0043383C" w:rsidP="00753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62F4">
              <w:rPr>
                <w:rFonts w:ascii="Times New Roman" w:hAnsi="Times New Roman"/>
                <w:sz w:val="18"/>
                <w:szCs w:val="18"/>
              </w:rPr>
              <w:t>Nazwa i adres Zamawiającego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3C" w:rsidRPr="00D662F4" w:rsidRDefault="0043383C" w:rsidP="00753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662F4">
              <w:rPr>
                <w:rFonts w:ascii="Times New Roman" w:hAnsi="Times New Roman"/>
                <w:sz w:val="18"/>
                <w:szCs w:val="18"/>
              </w:rPr>
              <w:t xml:space="preserve">Data wykonania </w:t>
            </w:r>
            <w:r>
              <w:rPr>
                <w:rFonts w:ascii="Times New Roman" w:hAnsi="Times New Roman"/>
                <w:sz w:val="18"/>
                <w:szCs w:val="18"/>
              </w:rPr>
              <w:t>usług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C" w:rsidRPr="00D662F4" w:rsidRDefault="00F11D8B" w:rsidP="00F11D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="0043383C" w:rsidRPr="00D662F4">
              <w:rPr>
                <w:rFonts w:ascii="Times New Roman" w:hAnsi="Times New Roman"/>
                <w:sz w:val="18"/>
                <w:szCs w:val="18"/>
              </w:rPr>
              <w:t xml:space="preserve">odzaj dowodu </w:t>
            </w:r>
            <w:r w:rsidR="0043383C" w:rsidRPr="002F5704">
              <w:rPr>
                <w:rFonts w:ascii="Times New Roman" w:hAnsi="Times New Roman"/>
                <w:sz w:val="18"/>
                <w:szCs w:val="18"/>
              </w:rPr>
              <w:t>dotyczący</w:t>
            </w:r>
            <w:r w:rsidR="0043383C">
              <w:rPr>
                <w:rFonts w:ascii="Times New Roman" w:hAnsi="Times New Roman"/>
                <w:sz w:val="18"/>
                <w:szCs w:val="18"/>
              </w:rPr>
              <w:t xml:space="preserve">  usług określających, że usługi</w:t>
            </w:r>
            <w:r w:rsidR="0043383C" w:rsidRPr="002F57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3383C" w:rsidRPr="00D662F4">
              <w:rPr>
                <w:rFonts w:ascii="Times New Roman" w:hAnsi="Times New Roman"/>
                <w:sz w:val="18"/>
                <w:szCs w:val="18"/>
              </w:rPr>
              <w:t xml:space="preserve"> te zostały wykonane</w:t>
            </w:r>
            <w:r w:rsidR="0043383C">
              <w:rPr>
                <w:rFonts w:ascii="Times New Roman" w:hAnsi="Times New Roman"/>
                <w:sz w:val="18"/>
                <w:szCs w:val="18"/>
              </w:rPr>
              <w:t>/są wykonywane</w:t>
            </w:r>
            <w:r w:rsidR="0043383C" w:rsidRPr="00D662F4">
              <w:rPr>
                <w:rFonts w:ascii="Times New Roman" w:hAnsi="Times New Roman"/>
                <w:sz w:val="18"/>
                <w:szCs w:val="18"/>
              </w:rPr>
              <w:t xml:space="preserve"> w sposób należyty </w:t>
            </w:r>
          </w:p>
        </w:tc>
      </w:tr>
      <w:tr w:rsidR="0043383C" w:rsidTr="007536B6">
        <w:trPr>
          <w:trHeight w:val="1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C" w:rsidRDefault="0043383C" w:rsidP="007536B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C" w:rsidRDefault="0043383C" w:rsidP="007536B6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3383C" w:rsidRDefault="0043383C" w:rsidP="007536B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C" w:rsidRDefault="0043383C" w:rsidP="007536B6">
            <w:pPr>
              <w:pStyle w:val="Nagwek"/>
              <w:tabs>
                <w:tab w:val="left" w:pos="708"/>
              </w:tabs>
              <w:spacing w:after="20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C" w:rsidRDefault="0043383C" w:rsidP="007536B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C" w:rsidRDefault="0043383C" w:rsidP="007536B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C" w:rsidRDefault="0043383C" w:rsidP="007536B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43383C" w:rsidRDefault="0043383C" w:rsidP="0043383C">
      <w:pPr>
        <w:spacing w:after="0" w:line="240" w:lineRule="auto"/>
        <w:rPr>
          <w:rFonts w:ascii="Times New Roman" w:hAnsi="Times New Roman"/>
          <w:lang w:eastAsia="en-US"/>
        </w:rPr>
      </w:pPr>
    </w:p>
    <w:p w:rsidR="0043383C" w:rsidRDefault="0043383C" w:rsidP="0043383C">
      <w:pPr>
        <w:spacing w:after="0" w:line="240" w:lineRule="auto"/>
        <w:ind w:left="7080" w:firstLine="708"/>
        <w:rPr>
          <w:rFonts w:ascii="Times New Roman" w:hAnsi="Times New Roman"/>
          <w:sz w:val="24"/>
        </w:rPr>
      </w:pPr>
    </w:p>
    <w:p w:rsidR="0043383C" w:rsidRDefault="0043383C" w:rsidP="0043383C">
      <w:pPr>
        <w:pStyle w:val="Tekstdymka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43383C" w:rsidRDefault="0043383C" w:rsidP="0043383C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…………………………….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………………………………….</w:t>
      </w:r>
    </w:p>
    <w:p w:rsidR="0043383C" w:rsidRDefault="0043383C" w:rsidP="0043383C">
      <w:pPr>
        <w:pStyle w:val="Tekstdymka"/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miejscowość, data)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(pieczątka i podpis wykonawcy) </w:t>
      </w:r>
    </w:p>
    <w:p w:rsidR="0043383C" w:rsidRDefault="0043383C" w:rsidP="0043383C">
      <w:pPr>
        <w:pStyle w:val="Tekstdymka"/>
        <w:spacing w:line="360" w:lineRule="auto"/>
        <w:ind w:firstLine="708"/>
        <w:rPr>
          <w:rFonts w:ascii="Times New Roman" w:hAnsi="Times New Roman"/>
        </w:rPr>
      </w:pPr>
    </w:p>
    <w:p w:rsidR="00153647" w:rsidRPr="00E749CF" w:rsidRDefault="00153647" w:rsidP="0043383C">
      <w:pPr>
        <w:pStyle w:val="Nagwek3"/>
        <w:jc w:val="center"/>
      </w:pPr>
    </w:p>
    <w:sectPr w:rsidR="00153647" w:rsidRPr="00E749CF" w:rsidSect="00E749C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AA" w:rsidRDefault="00000DAA" w:rsidP="00E749CF">
      <w:pPr>
        <w:spacing w:after="0" w:line="240" w:lineRule="auto"/>
      </w:pPr>
      <w:r>
        <w:separator/>
      </w:r>
    </w:p>
  </w:endnote>
  <w:endnote w:type="continuationSeparator" w:id="0">
    <w:p w:rsidR="00000DAA" w:rsidRDefault="00000DAA" w:rsidP="00E7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AA" w:rsidRDefault="00000DAA" w:rsidP="00E749CF">
      <w:pPr>
        <w:spacing w:after="0" w:line="240" w:lineRule="auto"/>
      </w:pPr>
      <w:r>
        <w:separator/>
      </w:r>
    </w:p>
  </w:footnote>
  <w:footnote w:type="continuationSeparator" w:id="0">
    <w:p w:rsidR="00000DAA" w:rsidRDefault="00000DAA" w:rsidP="00E74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E9" w:rsidRDefault="00076365">
    <w:pPr>
      <w:pStyle w:val="Nagwek"/>
    </w:pPr>
  </w:p>
  <w:p w:rsidR="002E61E9" w:rsidRDefault="00076365">
    <w:pPr>
      <w:pStyle w:val="Nagwek"/>
    </w:pPr>
  </w:p>
  <w:p w:rsidR="002E61E9" w:rsidRDefault="000763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9CF"/>
    <w:rsid w:val="00000DAA"/>
    <w:rsid w:val="00076365"/>
    <w:rsid w:val="00153647"/>
    <w:rsid w:val="00205990"/>
    <w:rsid w:val="002C3945"/>
    <w:rsid w:val="0043383C"/>
    <w:rsid w:val="00775A8E"/>
    <w:rsid w:val="00B30DA6"/>
    <w:rsid w:val="00CA1885"/>
    <w:rsid w:val="00DC39CE"/>
    <w:rsid w:val="00E749CF"/>
    <w:rsid w:val="00F1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9CF"/>
    <w:pPr>
      <w:suppressAutoHyphens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749CF"/>
    <w:pPr>
      <w:keepNext/>
      <w:suppressAutoHyphens w:val="0"/>
      <w:spacing w:line="240" w:lineRule="auto"/>
      <w:outlineLvl w:val="2"/>
    </w:pPr>
    <w:rPr>
      <w:rFonts w:ascii="Times New Roman" w:eastAsia="Times New Roman" w:hAnsi="Times New Roman" w:cs="Times New Roman"/>
      <w:b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74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749CF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nhideWhenUsed/>
    <w:rsid w:val="00E749CF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E749C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E749CF"/>
    <w:rPr>
      <w:rFonts w:ascii="Times New Roman" w:eastAsia="Times New Roman" w:hAnsi="Times New Roman" w:cs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E74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9CF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9CF"/>
    <w:pPr>
      <w:suppressAutoHyphens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749CF"/>
    <w:pPr>
      <w:keepNext/>
      <w:suppressAutoHyphens w:val="0"/>
      <w:spacing w:line="240" w:lineRule="auto"/>
      <w:outlineLvl w:val="2"/>
    </w:pPr>
    <w:rPr>
      <w:rFonts w:ascii="Times New Roman" w:eastAsia="Times New Roman" w:hAnsi="Times New Roman" w:cs="Times New Roman"/>
      <w:b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74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749CF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nhideWhenUsed/>
    <w:rsid w:val="00E749CF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E749C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semiHidden/>
    <w:rsid w:val="00E749CF"/>
    <w:rPr>
      <w:rFonts w:ascii="Times New Roman" w:eastAsia="Times New Roman" w:hAnsi="Times New Roman" w:cs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E74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9CF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467EBF80</Template>
  <TotalTime>12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Anna Stachowiak</cp:lastModifiedBy>
  <cp:revision>7</cp:revision>
  <cp:lastPrinted>2016-10-31T08:56:00Z</cp:lastPrinted>
  <dcterms:created xsi:type="dcterms:W3CDTF">2013-02-19T10:40:00Z</dcterms:created>
  <dcterms:modified xsi:type="dcterms:W3CDTF">2016-10-31T08:56:00Z</dcterms:modified>
</cp:coreProperties>
</file>