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3" w:rsidRPr="00846FB3" w:rsidRDefault="002B1119" w:rsidP="00FE158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  <w:bookmarkStart w:id="0" w:name="_GoBack"/>
      <w:bookmarkEnd w:id="0"/>
    </w:p>
    <w:p w:rsidR="00FE1583" w:rsidRPr="00846FB3" w:rsidRDefault="00FE1583" w:rsidP="00FE1583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E1583" w:rsidRPr="00846FB3" w:rsidRDefault="004F5198" w:rsidP="00FE1583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E1583"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="00FE1583" w:rsidRPr="00846FB3">
        <w:rPr>
          <w:rFonts w:asciiTheme="minorHAnsi" w:hAnsiTheme="minorHAnsi"/>
          <w:sz w:val="24"/>
          <w:szCs w:val="24"/>
        </w:rPr>
        <w:t xml:space="preserve">) </w:t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Prawo </w:t>
      </w:r>
      <w:r w:rsidRPr="00435128">
        <w:rPr>
          <w:rFonts w:asciiTheme="minorHAnsi" w:hAnsiTheme="minorHAnsi"/>
          <w:b/>
          <w:sz w:val="24"/>
          <w:szCs w:val="24"/>
        </w:rPr>
        <w:t>zamówień publicznych</w:t>
      </w:r>
    </w:p>
    <w:p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dotyczące spełniania warunków udziału w postępowaniu  </w:t>
      </w:r>
    </w:p>
    <w:p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35128" w:rsidRPr="00435128" w:rsidRDefault="00FE1583" w:rsidP="00435128">
      <w:pPr>
        <w:pStyle w:val="Tekstdymka"/>
        <w:jc w:val="center"/>
        <w:rPr>
          <w:rFonts w:asciiTheme="minorHAnsi" w:eastAsia="Calibri" w:hAnsiTheme="minorHAnsi"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o udzielenie zamówienia </w:t>
      </w:r>
      <w:r w:rsidRPr="00435128">
        <w:rPr>
          <w:rFonts w:asciiTheme="minorHAnsi" w:hAnsiTheme="minorHAnsi" w:cstheme="minorHAnsi"/>
          <w:b/>
          <w:sz w:val="24"/>
          <w:szCs w:val="24"/>
        </w:rPr>
        <w:t xml:space="preserve">publicznego prowadzonego w trybie przetargu nieograniczonego na </w:t>
      </w:r>
      <w:r w:rsidR="00435128" w:rsidRPr="00435128">
        <w:rPr>
          <w:rFonts w:asciiTheme="minorHAnsi" w:hAnsiTheme="minorHAnsi"/>
          <w:b/>
          <w:sz w:val="24"/>
          <w:szCs w:val="24"/>
        </w:rPr>
        <w:t xml:space="preserve">świadczenie usług transportowych dla dzieci dojeżdżających do placówek oświatowych położonych </w:t>
      </w:r>
      <w:r w:rsidR="00435128" w:rsidRPr="00435128">
        <w:rPr>
          <w:rFonts w:asciiTheme="minorHAnsi" w:eastAsia="Calibri" w:hAnsiTheme="minorHAnsi"/>
          <w:b/>
          <w:sz w:val="24"/>
          <w:szCs w:val="24"/>
        </w:rPr>
        <w:t xml:space="preserve">na terenie gminy Lichnowy </w:t>
      </w:r>
    </w:p>
    <w:p w:rsidR="00435128" w:rsidRPr="00B77B9B" w:rsidRDefault="00435128" w:rsidP="00435128">
      <w:pPr>
        <w:pStyle w:val="Tekstdymka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FE1583" w:rsidRPr="00AA554A" w:rsidRDefault="00FE1583" w:rsidP="00FE1583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A554A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(tekst jedn. Dz. U. z 2015r., poz. 2164 z </w:t>
      </w:r>
      <w:proofErr w:type="spellStart"/>
      <w:r w:rsidRPr="00AA554A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AA554A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:rsidR="00FE1583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E1583" w:rsidRPr="00846FB3" w:rsidRDefault="00FE1583" w:rsidP="00FE1583">
      <w:pPr>
        <w:rPr>
          <w:rFonts w:asciiTheme="minorHAnsi" w:hAnsiTheme="minorHAnsi"/>
        </w:rPr>
      </w:pPr>
    </w:p>
    <w:p w:rsidR="00FE1583" w:rsidRDefault="00FE1583" w:rsidP="00FE1583"/>
    <w:p w:rsidR="00100A14" w:rsidRPr="00FE1583" w:rsidRDefault="00FE1583" w:rsidP="00FE1583">
      <w:pPr>
        <w:ind w:left="780"/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E1583" w:rsidSect="00435128">
      <w:footerReference w:type="default" r:id="rId7"/>
      <w:pgSz w:w="11906" w:h="16838" w:code="9"/>
      <w:pgMar w:top="1813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83" w:rsidRDefault="00FE1583" w:rsidP="00FE1583">
      <w:r>
        <w:separator/>
      </w:r>
    </w:p>
  </w:endnote>
  <w:endnote w:type="continuationSeparator" w:id="0">
    <w:p w:rsidR="00FE1583" w:rsidRDefault="00FE1583" w:rsidP="00F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FE1583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5E97E8A" wp14:editId="19A8752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83" w:rsidRDefault="00FE1583" w:rsidP="00FE1583">
      <w:r>
        <w:separator/>
      </w:r>
    </w:p>
  </w:footnote>
  <w:footnote w:type="continuationSeparator" w:id="0">
    <w:p w:rsidR="00FE1583" w:rsidRDefault="00FE1583" w:rsidP="00FE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3"/>
    <w:rsid w:val="00100A14"/>
    <w:rsid w:val="002B1119"/>
    <w:rsid w:val="00435128"/>
    <w:rsid w:val="004F5198"/>
    <w:rsid w:val="00AA554A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467EBF80</Template>
  <TotalTime>13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5</cp:revision>
  <cp:lastPrinted>2016-10-31T08:55:00Z</cp:lastPrinted>
  <dcterms:created xsi:type="dcterms:W3CDTF">2016-09-22T09:30:00Z</dcterms:created>
  <dcterms:modified xsi:type="dcterms:W3CDTF">2016-10-31T08:55:00Z</dcterms:modified>
</cp:coreProperties>
</file>