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87" w:rsidRDefault="009E6B87" w:rsidP="009E6B87">
      <w:pPr>
        <w:spacing w:after="0" w:line="240" w:lineRule="auto"/>
        <w:ind w:left="7080" w:firstLine="708"/>
      </w:pPr>
      <w:r>
        <w:t>Załącznik nr 1</w:t>
      </w:r>
    </w:p>
    <w:p w:rsidR="009E6B87" w:rsidRDefault="009E6B87" w:rsidP="009E6B87">
      <w:pPr>
        <w:spacing w:after="0" w:line="240" w:lineRule="auto"/>
        <w:ind w:left="7080" w:firstLine="708"/>
      </w:pPr>
    </w:p>
    <w:p w:rsidR="009E6B87" w:rsidRDefault="009E6B87" w:rsidP="009E6B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                                             </w:t>
      </w:r>
    </w:p>
    <w:p w:rsidR="009E6B87" w:rsidRDefault="009E6B87" w:rsidP="009E6B87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(pieczątka)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...........................................................                        </w:t>
      </w:r>
    </w:p>
    <w:p w:rsidR="009E6B87" w:rsidRDefault="009E6B87" w:rsidP="009E6B87">
      <w:pPr>
        <w:spacing w:after="0" w:line="240" w:lineRule="auto"/>
        <w:ind w:left="6372" w:firstLine="708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miejscowość, data</w:t>
      </w:r>
    </w:p>
    <w:p w:rsidR="009E6B87" w:rsidRDefault="009E6B87" w:rsidP="009E6B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</w:t>
      </w:r>
    </w:p>
    <w:p w:rsidR="009E6B87" w:rsidRDefault="009E6B87" w:rsidP="009E6B87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(nr telefonu)</w:t>
      </w:r>
    </w:p>
    <w:p w:rsidR="009E6B87" w:rsidRDefault="009E6B87" w:rsidP="009E6B87">
      <w:pPr>
        <w:spacing w:after="0" w:line="240" w:lineRule="auto"/>
        <w:rPr>
          <w:rFonts w:ascii="Times New Roman" w:hAnsi="Times New Roman"/>
        </w:rPr>
      </w:pPr>
    </w:p>
    <w:p w:rsidR="009E6B87" w:rsidRDefault="009E6B87" w:rsidP="009E6B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</w:t>
      </w:r>
    </w:p>
    <w:p w:rsidR="009E6B87" w:rsidRDefault="009E6B87" w:rsidP="009E6B87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(nr fax)</w:t>
      </w:r>
    </w:p>
    <w:p w:rsidR="00265A26" w:rsidRDefault="00265A26" w:rsidP="009E6B87">
      <w:pPr>
        <w:pStyle w:val="Tekstdymka"/>
        <w:rPr>
          <w:rFonts w:ascii="Times New Roman" w:hAnsi="Times New Roman"/>
        </w:rPr>
      </w:pPr>
    </w:p>
    <w:p w:rsidR="00265A26" w:rsidRDefault="00265A26" w:rsidP="009E6B87">
      <w:pPr>
        <w:pStyle w:val="Tekstdymka"/>
        <w:rPr>
          <w:rFonts w:ascii="Times New Roman" w:hAnsi="Times New Roman"/>
        </w:rPr>
      </w:pPr>
    </w:p>
    <w:p w:rsidR="00265A26" w:rsidRDefault="00265A26" w:rsidP="00265A2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</w:t>
      </w:r>
    </w:p>
    <w:p w:rsidR="00265A26" w:rsidRDefault="00265A26" w:rsidP="00265A26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(email)</w:t>
      </w:r>
    </w:p>
    <w:p w:rsidR="00265A26" w:rsidRDefault="00265A26" w:rsidP="009E6B87">
      <w:pPr>
        <w:pStyle w:val="Tekstdymka"/>
        <w:rPr>
          <w:rFonts w:ascii="Times New Roman" w:hAnsi="Times New Roman"/>
        </w:rPr>
      </w:pPr>
    </w:p>
    <w:p w:rsidR="009E6B87" w:rsidRDefault="009E6B87" w:rsidP="009E6B87">
      <w:pPr>
        <w:pStyle w:val="Tekstdymka"/>
        <w:rPr>
          <w:rFonts w:ascii="Times New Roman" w:hAnsi="Times New Roman"/>
        </w:rPr>
      </w:pPr>
    </w:p>
    <w:p w:rsidR="009E6B87" w:rsidRDefault="009E6B87" w:rsidP="009E6B87">
      <w:pPr>
        <w:pStyle w:val="Tekstdymka"/>
        <w:rPr>
          <w:rFonts w:ascii="Times New Roman" w:hAnsi="Times New Roman"/>
        </w:rPr>
      </w:pPr>
    </w:p>
    <w:p w:rsidR="009E6B87" w:rsidRDefault="009E6B87" w:rsidP="009E6B87">
      <w:pPr>
        <w:pStyle w:val="Tekstdymka"/>
        <w:rPr>
          <w:rFonts w:ascii="Times New Roman" w:hAnsi="Times New Roman"/>
        </w:rPr>
      </w:pPr>
    </w:p>
    <w:p w:rsidR="009E6B87" w:rsidRDefault="009E6B87" w:rsidP="009E6B87">
      <w:pPr>
        <w:pStyle w:val="Tekstdymka"/>
        <w:rPr>
          <w:rFonts w:ascii="Times New Roman" w:hAnsi="Times New Roman"/>
        </w:rPr>
      </w:pPr>
    </w:p>
    <w:p w:rsidR="009E6B87" w:rsidRDefault="009E6B87" w:rsidP="009E6B87">
      <w:pPr>
        <w:pStyle w:val="Tekstdymka"/>
        <w:rPr>
          <w:rFonts w:ascii="Times New Roman" w:hAnsi="Times New Roman"/>
        </w:rPr>
      </w:pPr>
    </w:p>
    <w:p w:rsidR="009E6B87" w:rsidRDefault="009E6B87" w:rsidP="009E6B87">
      <w:pPr>
        <w:pStyle w:val="Tekstdymk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Formularz ofertowy</w:t>
      </w:r>
    </w:p>
    <w:p w:rsidR="009E6B87" w:rsidRDefault="009E6B87" w:rsidP="009E6B87">
      <w:pPr>
        <w:pStyle w:val="Tekstdymka"/>
        <w:rPr>
          <w:rFonts w:ascii="Times New Roman" w:hAnsi="Times New Roman"/>
          <w:sz w:val="24"/>
        </w:rPr>
      </w:pPr>
    </w:p>
    <w:p w:rsidR="009E6B87" w:rsidRPr="0043453C" w:rsidRDefault="009E6B87" w:rsidP="0043453C">
      <w:pPr>
        <w:pStyle w:val="Tekstdymk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w </w:t>
      </w:r>
      <w:r w:rsidRPr="0043453C">
        <w:rPr>
          <w:rFonts w:ascii="Times New Roman" w:hAnsi="Times New Roman" w:cs="Times New Roman"/>
          <w:b/>
          <w:sz w:val="28"/>
          <w:szCs w:val="28"/>
        </w:rPr>
        <w:t xml:space="preserve">przetargu nieograniczonym </w:t>
      </w:r>
      <w:r w:rsidR="00190227">
        <w:rPr>
          <w:rFonts w:ascii="Times New Roman" w:hAnsi="Times New Roman" w:cs="Times New Roman"/>
          <w:b/>
          <w:sz w:val="28"/>
          <w:szCs w:val="28"/>
        </w:rPr>
        <w:t>na sukcesywną dostawę opału do Urzędu Gminy w Lichnowach i jednostek organizacyjnych</w:t>
      </w:r>
    </w:p>
    <w:p w:rsidR="009E6B87" w:rsidRDefault="009E6B87" w:rsidP="009E6B87">
      <w:pPr>
        <w:pStyle w:val="Tekstdymka"/>
        <w:rPr>
          <w:rFonts w:ascii="Times New Roman" w:hAnsi="Times New Roman"/>
          <w:sz w:val="24"/>
        </w:rPr>
      </w:pPr>
    </w:p>
    <w:p w:rsidR="009E6B87" w:rsidRDefault="009E6B87" w:rsidP="009E6B87">
      <w:pPr>
        <w:pStyle w:val="Tekstdymka"/>
        <w:rPr>
          <w:rFonts w:ascii="Times New Roman" w:hAnsi="Times New Roman"/>
          <w:sz w:val="24"/>
        </w:rPr>
      </w:pPr>
    </w:p>
    <w:p w:rsidR="009E6B87" w:rsidRDefault="009E6B87" w:rsidP="009E6B87">
      <w:pPr>
        <w:pStyle w:val="Tekstdymk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Oferujemy wykonanie wyżej wymienionego przedmiotu zamówienia za cenę:</w:t>
      </w:r>
    </w:p>
    <w:p w:rsidR="001954E6" w:rsidRDefault="001954E6" w:rsidP="001954E6">
      <w:pPr>
        <w:pStyle w:val="Tekstdymka"/>
        <w:ind w:firstLine="708"/>
        <w:rPr>
          <w:rFonts w:ascii="Times New Roman" w:hAnsi="Times New Roman"/>
          <w:b/>
          <w:sz w:val="24"/>
        </w:rPr>
      </w:pPr>
    </w:p>
    <w:p w:rsidR="001954E6" w:rsidRDefault="001954E6" w:rsidP="001954E6">
      <w:pPr>
        <w:pStyle w:val="Tekstdymka"/>
        <w:ind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Kryterium cena:</w:t>
      </w:r>
    </w:p>
    <w:p w:rsidR="006700D9" w:rsidRDefault="006700D9" w:rsidP="009E6B87">
      <w:pPr>
        <w:pStyle w:val="Tekstdymka"/>
        <w:rPr>
          <w:rFonts w:ascii="Times New Roman" w:hAnsi="Times New Roman"/>
          <w:b/>
          <w:sz w:val="24"/>
        </w:rPr>
      </w:pPr>
    </w:p>
    <w:p w:rsidR="009E6B87" w:rsidRPr="005B5FA5" w:rsidRDefault="009D679F" w:rsidP="009D679F">
      <w:pPr>
        <w:pStyle w:val="Tekstdymka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</w:rPr>
      </w:pPr>
      <w:r w:rsidRPr="005B5FA5">
        <w:rPr>
          <w:rFonts w:ascii="Times New Roman" w:hAnsi="Times New Roman"/>
          <w:sz w:val="24"/>
        </w:rPr>
        <w:t xml:space="preserve">Węgiel orzech 1 tona </w:t>
      </w:r>
      <w:r w:rsidR="00A96983" w:rsidRPr="005B5FA5">
        <w:rPr>
          <w:rFonts w:ascii="Times New Roman" w:hAnsi="Times New Roman"/>
          <w:sz w:val="24"/>
        </w:rPr>
        <w:t xml:space="preserve">(bez podatku akcyzowego) </w:t>
      </w:r>
      <w:r w:rsidR="006700D9" w:rsidRPr="005B5FA5">
        <w:rPr>
          <w:rFonts w:ascii="Times New Roman" w:hAnsi="Times New Roman"/>
          <w:sz w:val="24"/>
        </w:rPr>
        <w:t>..............</w:t>
      </w:r>
      <w:r w:rsidR="00A96983" w:rsidRPr="005B5FA5">
        <w:rPr>
          <w:rFonts w:ascii="Times New Roman" w:hAnsi="Times New Roman"/>
          <w:sz w:val="24"/>
        </w:rPr>
        <w:t>...........</w:t>
      </w:r>
      <w:r w:rsidR="006700D9" w:rsidRPr="005B5FA5">
        <w:rPr>
          <w:rFonts w:ascii="Times New Roman" w:hAnsi="Times New Roman"/>
          <w:sz w:val="24"/>
        </w:rPr>
        <w:t>.......... zł brutto</w:t>
      </w:r>
    </w:p>
    <w:p w:rsidR="001954E6" w:rsidRPr="005B5FA5" w:rsidRDefault="001954E6" w:rsidP="001954E6">
      <w:pPr>
        <w:pStyle w:val="Tekstdymka"/>
        <w:numPr>
          <w:ilvl w:val="0"/>
          <w:numId w:val="1"/>
        </w:numPr>
        <w:spacing w:line="480" w:lineRule="auto"/>
        <w:ind w:right="283"/>
        <w:rPr>
          <w:rFonts w:ascii="Times New Roman" w:hAnsi="Times New Roman"/>
          <w:sz w:val="24"/>
        </w:rPr>
      </w:pPr>
      <w:r w:rsidRPr="005B5FA5">
        <w:rPr>
          <w:rFonts w:ascii="Times New Roman" w:hAnsi="Times New Roman"/>
          <w:sz w:val="24"/>
        </w:rPr>
        <w:t>Węgiel orzech 1 tona (z podatkiem akcyzowym) ………………...……. zł brutto</w:t>
      </w:r>
    </w:p>
    <w:p w:rsidR="00A96983" w:rsidRPr="005B5FA5" w:rsidRDefault="009D679F" w:rsidP="00A96983">
      <w:pPr>
        <w:pStyle w:val="Tekstdymka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</w:rPr>
      </w:pPr>
      <w:r w:rsidRPr="005B5FA5">
        <w:rPr>
          <w:rFonts w:ascii="Times New Roman" w:hAnsi="Times New Roman"/>
          <w:sz w:val="24"/>
        </w:rPr>
        <w:t xml:space="preserve">Koks orzech gruby 1 tona </w:t>
      </w:r>
      <w:r w:rsidR="00A96983" w:rsidRPr="005B5FA5">
        <w:rPr>
          <w:rFonts w:ascii="Times New Roman" w:hAnsi="Times New Roman"/>
          <w:sz w:val="24"/>
        </w:rPr>
        <w:t>(bez podatku akcyzowego) ............................ zł brutto</w:t>
      </w:r>
    </w:p>
    <w:p w:rsidR="00A96983" w:rsidRPr="007A5AC1" w:rsidRDefault="009D679F" w:rsidP="00A96983">
      <w:pPr>
        <w:pStyle w:val="Tekstdymka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</w:rPr>
      </w:pPr>
      <w:proofErr w:type="spellStart"/>
      <w:r w:rsidRPr="007A5AC1">
        <w:rPr>
          <w:rFonts w:ascii="Times New Roman" w:hAnsi="Times New Roman"/>
          <w:sz w:val="24"/>
        </w:rPr>
        <w:t>Ekogroszek</w:t>
      </w:r>
      <w:proofErr w:type="spellEnd"/>
      <w:r w:rsidRPr="007A5AC1">
        <w:rPr>
          <w:rFonts w:ascii="Times New Roman" w:hAnsi="Times New Roman"/>
          <w:sz w:val="24"/>
        </w:rPr>
        <w:t xml:space="preserve"> </w:t>
      </w:r>
      <w:r w:rsidR="00F7523E" w:rsidRPr="007A5AC1">
        <w:rPr>
          <w:rFonts w:ascii="Times New Roman" w:hAnsi="Times New Roman"/>
          <w:sz w:val="24"/>
        </w:rPr>
        <w:t xml:space="preserve">1 tona </w:t>
      </w:r>
      <w:r w:rsidR="00A96983" w:rsidRPr="007A5AC1">
        <w:rPr>
          <w:rFonts w:ascii="Times New Roman" w:hAnsi="Times New Roman"/>
          <w:sz w:val="24"/>
        </w:rPr>
        <w:t>(bez podatku akcyzowego) ........................................ zł brutto</w:t>
      </w:r>
    </w:p>
    <w:p w:rsidR="00892BF8" w:rsidRPr="007A5AC1" w:rsidRDefault="00892BF8" w:rsidP="00892BF8">
      <w:pPr>
        <w:pStyle w:val="Tekstdymka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</w:rPr>
      </w:pPr>
      <w:proofErr w:type="spellStart"/>
      <w:r w:rsidRPr="007A5AC1">
        <w:rPr>
          <w:rFonts w:ascii="Times New Roman" w:hAnsi="Times New Roman"/>
          <w:sz w:val="24"/>
        </w:rPr>
        <w:t>Ekogroszek</w:t>
      </w:r>
      <w:proofErr w:type="spellEnd"/>
      <w:r w:rsidRPr="007A5AC1">
        <w:rPr>
          <w:rFonts w:ascii="Times New Roman" w:hAnsi="Times New Roman"/>
          <w:sz w:val="24"/>
        </w:rPr>
        <w:t xml:space="preserve"> 1 tona (z podatkiem akcyzowym) ........................................ zł brutto</w:t>
      </w:r>
    </w:p>
    <w:p w:rsidR="00A96983" w:rsidRPr="007A5AC1" w:rsidRDefault="00B22796" w:rsidP="00A96983">
      <w:pPr>
        <w:pStyle w:val="Tekstdymka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</w:rPr>
      </w:pPr>
      <w:proofErr w:type="spellStart"/>
      <w:r w:rsidRPr="007A5AC1">
        <w:rPr>
          <w:rFonts w:ascii="Times New Roman" w:hAnsi="Times New Roman"/>
          <w:sz w:val="24"/>
        </w:rPr>
        <w:t>Ekogroszek</w:t>
      </w:r>
      <w:proofErr w:type="spellEnd"/>
      <w:r w:rsidRPr="007A5AC1">
        <w:rPr>
          <w:rFonts w:ascii="Times New Roman" w:hAnsi="Times New Roman"/>
          <w:sz w:val="24"/>
        </w:rPr>
        <w:t xml:space="preserve"> 1 worek (25 kg) </w:t>
      </w:r>
      <w:r w:rsidR="00A96983" w:rsidRPr="007A5AC1">
        <w:rPr>
          <w:rFonts w:ascii="Times New Roman" w:hAnsi="Times New Roman"/>
          <w:sz w:val="24"/>
        </w:rPr>
        <w:t>(</w:t>
      </w:r>
      <w:r w:rsidR="008D2D1C" w:rsidRPr="007A5AC1">
        <w:rPr>
          <w:rFonts w:ascii="Times New Roman" w:hAnsi="Times New Roman"/>
          <w:sz w:val="24"/>
        </w:rPr>
        <w:t>z podatkiem</w:t>
      </w:r>
      <w:r w:rsidR="00A96983" w:rsidRPr="007A5AC1">
        <w:rPr>
          <w:rFonts w:ascii="Times New Roman" w:hAnsi="Times New Roman"/>
          <w:sz w:val="24"/>
        </w:rPr>
        <w:t xml:space="preserve"> akcyzow</w:t>
      </w:r>
      <w:r w:rsidR="008D2D1C" w:rsidRPr="007A5AC1">
        <w:rPr>
          <w:rFonts w:ascii="Times New Roman" w:hAnsi="Times New Roman"/>
          <w:sz w:val="24"/>
        </w:rPr>
        <w:t>ym</w:t>
      </w:r>
      <w:r w:rsidR="00A96983" w:rsidRPr="007A5AC1">
        <w:rPr>
          <w:rFonts w:ascii="Times New Roman" w:hAnsi="Times New Roman"/>
          <w:sz w:val="24"/>
        </w:rPr>
        <w:t xml:space="preserve">) </w:t>
      </w:r>
      <w:r w:rsidR="00427ADC" w:rsidRPr="007A5AC1">
        <w:rPr>
          <w:rFonts w:ascii="Times New Roman" w:hAnsi="Times New Roman"/>
          <w:sz w:val="24"/>
        </w:rPr>
        <w:t xml:space="preserve">za 1 </w:t>
      </w:r>
      <w:r w:rsidR="001954E6" w:rsidRPr="007A5AC1">
        <w:rPr>
          <w:rFonts w:ascii="Times New Roman" w:hAnsi="Times New Roman"/>
          <w:sz w:val="24"/>
        </w:rPr>
        <w:t>worek</w:t>
      </w:r>
      <w:r w:rsidR="00A96983" w:rsidRPr="007A5AC1">
        <w:rPr>
          <w:rFonts w:ascii="Times New Roman" w:hAnsi="Times New Roman"/>
          <w:sz w:val="24"/>
        </w:rPr>
        <w:t>..................... zł brutto</w:t>
      </w:r>
    </w:p>
    <w:p w:rsidR="00A96983" w:rsidRDefault="001954E6" w:rsidP="000827C1">
      <w:pPr>
        <w:pStyle w:val="Tekstdymka"/>
        <w:numPr>
          <w:ilvl w:val="0"/>
          <w:numId w:val="1"/>
        </w:numPr>
        <w:spacing w:line="480" w:lineRule="auto"/>
        <w:ind w:right="283"/>
        <w:rPr>
          <w:rFonts w:ascii="Times New Roman" w:hAnsi="Times New Roman"/>
          <w:sz w:val="24"/>
        </w:rPr>
      </w:pPr>
      <w:r w:rsidRPr="005B5FA5">
        <w:rPr>
          <w:rFonts w:ascii="Times New Roman" w:hAnsi="Times New Roman"/>
          <w:sz w:val="24"/>
        </w:rPr>
        <w:t xml:space="preserve">Miał węglowy </w:t>
      </w:r>
      <w:r w:rsidR="00A96983" w:rsidRPr="005B5FA5">
        <w:rPr>
          <w:rFonts w:ascii="Times New Roman" w:hAnsi="Times New Roman"/>
          <w:sz w:val="24"/>
        </w:rPr>
        <w:t>1 tona (z podatkiem akcyzowym) ………………..</w:t>
      </w:r>
      <w:r w:rsidR="000827C1" w:rsidRPr="005B5FA5">
        <w:rPr>
          <w:rFonts w:ascii="Times New Roman" w:hAnsi="Times New Roman"/>
          <w:sz w:val="24"/>
        </w:rPr>
        <w:t>.</w:t>
      </w:r>
      <w:r w:rsidR="00A96983" w:rsidRPr="005B5FA5">
        <w:rPr>
          <w:rFonts w:ascii="Times New Roman" w:hAnsi="Times New Roman"/>
          <w:sz w:val="24"/>
        </w:rPr>
        <w:t>……. zł brutto</w:t>
      </w:r>
    </w:p>
    <w:p w:rsidR="005B5FA5" w:rsidRPr="005B5FA5" w:rsidRDefault="005B5FA5" w:rsidP="005B5FA5">
      <w:pPr>
        <w:pStyle w:val="Tekstdymka"/>
        <w:spacing w:line="480" w:lineRule="auto"/>
        <w:ind w:left="720" w:right="283"/>
        <w:rPr>
          <w:rFonts w:ascii="Times New Roman" w:hAnsi="Times New Roman"/>
          <w:sz w:val="24"/>
        </w:rPr>
      </w:pPr>
    </w:p>
    <w:p w:rsidR="005B5FA5" w:rsidRDefault="005B5FA5" w:rsidP="005B5FA5">
      <w:pPr>
        <w:pStyle w:val="Tekstdymka"/>
        <w:spacing w:line="480" w:lineRule="auto"/>
        <w:ind w:right="283" w:firstLine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Kryterium „wartość opałowa </w:t>
      </w:r>
      <w:proofErr w:type="spellStart"/>
      <w:r>
        <w:rPr>
          <w:rFonts w:ascii="Times New Roman" w:hAnsi="Times New Roman"/>
          <w:b/>
          <w:sz w:val="24"/>
        </w:rPr>
        <w:t>ekogroszku</w:t>
      </w:r>
      <w:proofErr w:type="spellEnd"/>
      <w:r>
        <w:rPr>
          <w:rFonts w:ascii="Times New Roman" w:hAnsi="Times New Roman"/>
          <w:b/>
          <w:sz w:val="24"/>
        </w:rPr>
        <w:t xml:space="preserve">”: </w:t>
      </w:r>
    </w:p>
    <w:p w:rsidR="005B5FA5" w:rsidRPr="005B5FA5" w:rsidRDefault="005B5FA5" w:rsidP="005B5FA5">
      <w:pPr>
        <w:pStyle w:val="Tekstdymka"/>
        <w:spacing w:line="480" w:lineRule="auto"/>
        <w:ind w:right="283"/>
        <w:rPr>
          <w:rFonts w:ascii="Times New Roman" w:hAnsi="Times New Roman"/>
          <w:sz w:val="24"/>
        </w:rPr>
      </w:pPr>
      <w:r w:rsidRPr="005B5FA5">
        <w:rPr>
          <w:rFonts w:ascii="Times New Roman" w:hAnsi="Times New Roman"/>
          <w:sz w:val="24"/>
        </w:rPr>
        <w:t xml:space="preserve">Wartość opałowa </w:t>
      </w:r>
      <w:proofErr w:type="spellStart"/>
      <w:r w:rsidRPr="005B5FA5">
        <w:rPr>
          <w:rFonts w:ascii="Times New Roman" w:hAnsi="Times New Roman"/>
          <w:sz w:val="24"/>
        </w:rPr>
        <w:t>ekogroszku</w:t>
      </w:r>
      <w:proofErr w:type="spellEnd"/>
      <w:r w:rsidRPr="005B5FA5">
        <w:rPr>
          <w:rFonts w:ascii="Times New Roman" w:hAnsi="Times New Roman"/>
          <w:sz w:val="24"/>
        </w:rPr>
        <w:t xml:space="preserve"> 27 </w:t>
      </w:r>
      <w:proofErr w:type="spellStart"/>
      <w:r w:rsidRPr="005B5FA5">
        <w:rPr>
          <w:rFonts w:ascii="Times New Roman" w:hAnsi="Times New Roman"/>
          <w:sz w:val="24"/>
        </w:rPr>
        <w:t>Mj</w:t>
      </w:r>
      <w:proofErr w:type="spellEnd"/>
      <w:r w:rsidRPr="005B5FA5">
        <w:rPr>
          <w:rFonts w:ascii="Times New Roman" w:hAnsi="Times New Roman"/>
          <w:sz w:val="24"/>
        </w:rPr>
        <w:t>/kg</w:t>
      </w:r>
      <w:r w:rsidRPr="005B5FA5">
        <w:rPr>
          <w:rFonts w:ascii="Times New Roman" w:hAnsi="Times New Roman"/>
          <w:sz w:val="24"/>
          <w:vertAlign w:val="superscript"/>
        </w:rPr>
        <w:t>*</w:t>
      </w:r>
    </w:p>
    <w:p w:rsidR="005B5FA5" w:rsidRPr="005B5FA5" w:rsidRDefault="005B5FA5" w:rsidP="005B5FA5">
      <w:pPr>
        <w:pStyle w:val="Tekstdymka"/>
        <w:spacing w:line="480" w:lineRule="auto"/>
        <w:ind w:right="283"/>
        <w:rPr>
          <w:rFonts w:ascii="Times New Roman" w:hAnsi="Times New Roman"/>
          <w:sz w:val="24"/>
        </w:rPr>
      </w:pPr>
      <w:r w:rsidRPr="005B5FA5">
        <w:rPr>
          <w:rFonts w:ascii="Times New Roman" w:hAnsi="Times New Roman"/>
          <w:sz w:val="24"/>
        </w:rPr>
        <w:t xml:space="preserve">Wartość opałowa </w:t>
      </w:r>
      <w:proofErr w:type="spellStart"/>
      <w:r w:rsidRPr="005B5FA5">
        <w:rPr>
          <w:rFonts w:ascii="Times New Roman" w:hAnsi="Times New Roman"/>
          <w:sz w:val="24"/>
        </w:rPr>
        <w:t>ekogroszku</w:t>
      </w:r>
      <w:proofErr w:type="spellEnd"/>
      <w:r w:rsidRPr="005B5FA5">
        <w:rPr>
          <w:rFonts w:ascii="Times New Roman" w:hAnsi="Times New Roman"/>
          <w:sz w:val="24"/>
        </w:rPr>
        <w:t xml:space="preserve"> 28 </w:t>
      </w:r>
      <w:proofErr w:type="spellStart"/>
      <w:r w:rsidRPr="005B5FA5">
        <w:rPr>
          <w:rFonts w:ascii="Times New Roman" w:hAnsi="Times New Roman"/>
          <w:sz w:val="24"/>
        </w:rPr>
        <w:t>Mj</w:t>
      </w:r>
      <w:proofErr w:type="spellEnd"/>
      <w:r w:rsidRPr="005B5FA5">
        <w:rPr>
          <w:rFonts w:ascii="Times New Roman" w:hAnsi="Times New Roman"/>
          <w:sz w:val="24"/>
        </w:rPr>
        <w:t>/kg</w:t>
      </w:r>
      <w:r w:rsidRPr="005B5FA5">
        <w:rPr>
          <w:rFonts w:ascii="Times New Roman" w:hAnsi="Times New Roman"/>
          <w:sz w:val="24"/>
          <w:vertAlign w:val="superscript"/>
        </w:rPr>
        <w:t>*</w:t>
      </w:r>
    </w:p>
    <w:p w:rsidR="005B5FA5" w:rsidRPr="005B5FA5" w:rsidRDefault="005B5FA5" w:rsidP="005B5FA5">
      <w:pPr>
        <w:pStyle w:val="Tekstdymka"/>
        <w:spacing w:line="480" w:lineRule="auto"/>
        <w:ind w:right="283"/>
        <w:rPr>
          <w:rFonts w:ascii="Times New Roman" w:hAnsi="Times New Roman"/>
          <w:sz w:val="24"/>
        </w:rPr>
      </w:pPr>
      <w:r w:rsidRPr="005B5FA5">
        <w:rPr>
          <w:rFonts w:ascii="Times New Roman" w:hAnsi="Times New Roman"/>
          <w:sz w:val="24"/>
        </w:rPr>
        <w:lastRenderedPageBreak/>
        <w:t xml:space="preserve">Wartość opałowa </w:t>
      </w:r>
      <w:proofErr w:type="spellStart"/>
      <w:r w:rsidRPr="005B5FA5">
        <w:rPr>
          <w:rFonts w:ascii="Times New Roman" w:hAnsi="Times New Roman"/>
          <w:sz w:val="24"/>
        </w:rPr>
        <w:t>ekogroszku</w:t>
      </w:r>
      <w:proofErr w:type="spellEnd"/>
      <w:r w:rsidRPr="005B5FA5">
        <w:rPr>
          <w:rFonts w:ascii="Times New Roman" w:hAnsi="Times New Roman"/>
          <w:sz w:val="24"/>
        </w:rPr>
        <w:t xml:space="preserve"> 29 i więcej  </w:t>
      </w:r>
      <w:proofErr w:type="spellStart"/>
      <w:r w:rsidRPr="005B5FA5">
        <w:rPr>
          <w:rFonts w:ascii="Times New Roman" w:hAnsi="Times New Roman"/>
          <w:sz w:val="24"/>
        </w:rPr>
        <w:t>Mj</w:t>
      </w:r>
      <w:proofErr w:type="spellEnd"/>
      <w:r w:rsidRPr="005B5FA5">
        <w:rPr>
          <w:rFonts w:ascii="Times New Roman" w:hAnsi="Times New Roman"/>
          <w:sz w:val="24"/>
        </w:rPr>
        <w:t>/kg</w:t>
      </w:r>
      <w:r w:rsidRPr="005B5FA5">
        <w:rPr>
          <w:rFonts w:ascii="Times New Roman" w:hAnsi="Times New Roman"/>
          <w:sz w:val="24"/>
          <w:vertAlign w:val="superscript"/>
        </w:rPr>
        <w:t>*</w:t>
      </w:r>
    </w:p>
    <w:p w:rsidR="005B5FA5" w:rsidRPr="0009718A" w:rsidRDefault="005B5FA5" w:rsidP="005B5FA5">
      <w:pPr>
        <w:spacing w:line="480" w:lineRule="auto"/>
        <w:rPr>
          <w:sz w:val="20"/>
          <w:szCs w:val="20"/>
        </w:rPr>
      </w:pPr>
      <w:r w:rsidRPr="0009718A">
        <w:rPr>
          <w:b/>
          <w:vertAlign w:val="superscript"/>
        </w:rPr>
        <w:t>*</w:t>
      </w:r>
      <w:r w:rsidRPr="0009718A">
        <w:rPr>
          <w:sz w:val="20"/>
          <w:szCs w:val="20"/>
        </w:rPr>
        <w:t>niepotrzebne skreślić</w:t>
      </w:r>
    </w:p>
    <w:p w:rsidR="005B5FA5" w:rsidRDefault="005B5FA5" w:rsidP="005B5FA5">
      <w:pPr>
        <w:pStyle w:val="Tekstdymka"/>
        <w:spacing w:line="480" w:lineRule="auto"/>
        <w:rPr>
          <w:rFonts w:ascii="Times New Roman" w:hAnsi="Times New Roman"/>
          <w:sz w:val="8"/>
          <w:szCs w:val="8"/>
        </w:rPr>
      </w:pPr>
    </w:p>
    <w:p w:rsidR="005B5FA5" w:rsidRPr="002E4F9B" w:rsidRDefault="005B5FA5" w:rsidP="005B5FA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E4F9B">
        <w:rPr>
          <w:rFonts w:eastAsiaTheme="minorHAnsi"/>
          <w:b/>
          <w:bCs/>
          <w:color w:val="000000"/>
          <w:lang w:eastAsia="en-US"/>
        </w:rPr>
        <w:t xml:space="preserve">Uwaga! </w:t>
      </w:r>
    </w:p>
    <w:p w:rsidR="005B5FA5" w:rsidRPr="000773E4" w:rsidRDefault="005B5FA5" w:rsidP="005B5FA5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>W przypadku niewypełnienia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 xml:space="preserve">pozycji nr 2,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tj. nie skreślenia żadnej z pozycji  lub skreślenia kilku pozycji </w:t>
      </w: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>dotyczącej „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wartości opałowej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ekogroszku</w:t>
      </w:r>
      <w:proofErr w:type="spellEnd"/>
      <w:r w:rsidRPr="002E4F9B">
        <w:rPr>
          <w:rFonts w:ascii="Times New Roman" w:eastAsiaTheme="minorHAnsi" w:hAnsi="Times New Roman"/>
          <w:color w:val="000000"/>
          <w:sz w:val="24"/>
          <w:szCs w:val="24"/>
        </w:rPr>
        <w:t>” przez Wykonawcę, Zamawiający przyzn</w:t>
      </w:r>
      <w:r>
        <w:rPr>
          <w:rFonts w:ascii="Times New Roman" w:eastAsiaTheme="minorHAnsi" w:hAnsi="Times New Roman"/>
          <w:color w:val="000000"/>
          <w:sz w:val="24"/>
          <w:szCs w:val="24"/>
        </w:rPr>
        <w:t>a</w:t>
      </w: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 xml:space="preserve"> 0 pkt. w kryterium „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wartość opałowa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ekogroszku</w:t>
      </w:r>
      <w:proofErr w:type="spellEnd"/>
      <w:r w:rsidRPr="002E4F9B">
        <w:rPr>
          <w:rFonts w:ascii="Times New Roman" w:eastAsiaTheme="minorHAnsi" w:hAnsi="Times New Roman"/>
          <w:color w:val="000000"/>
          <w:sz w:val="24"/>
          <w:szCs w:val="24"/>
        </w:rPr>
        <w:t xml:space="preserve">….”. </w:t>
      </w:r>
    </w:p>
    <w:p w:rsidR="005B5FA5" w:rsidRPr="005268F9" w:rsidRDefault="005B5FA5" w:rsidP="005B5FA5">
      <w:pPr>
        <w:pStyle w:val="Tekstdymka"/>
        <w:spacing w:line="480" w:lineRule="auto"/>
        <w:rPr>
          <w:rFonts w:ascii="Times New Roman" w:hAnsi="Times New Roman"/>
          <w:sz w:val="24"/>
        </w:rPr>
      </w:pPr>
    </w:p>
    <w:p w:rsidR="009E6B87" w:rsidRDefault="00C46E7E" w:rsidP="009E6B87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9E6B87">
        <w:rPr>
          <w:rFonts w:ascii="Times New Roman" w:hAnsi="Times New Roman"/>
          <w:sz w:val="24"/>
        </w:rPr>
        <w:t>. Oświadczamy, że zapoznaliśmy się ze specyfikacją istotnych warunków zamówienia i nie wnosimy do niej zastrzeżeń oraz, że zdobyliśmy konieczne inf</w:t>
      </w:r>
      <w:r w:rsidR="007A5AC1">
        <w:rPr>
          <w:rFonts w:ascii="Times New Roman" w:hAnsi="Times New Roman"/>
          <w:sz w:val="24"/>
        </w:rPr>
        <w:t>ormacje do przygotowania oferty.</w:t>
      </w:r>
    </w:p>
    <w:p w:rsidR="009E6B87" w:rsidRDefault="00C46E7E" w:rsidP="009E6B87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9E6B87">
        <w:rPr>
          <w:rFonts w:ascii="Times New Roman" w:hAnsi="Times New Roman"/>
          <w:sz w:val="24"/>
        </w:rPr>
        <w:t>. Oświadczamy, że uważamy się za związanych ofertą na czas wskazany w specyfikacji istotnych warunków zamówienia, tj. 30 dni od ostatniego dnia składania ofert</w:t>
      </w:r>
    </w:p>
    <w:p w:rsidR="009E6B87" w:rsidRPr="007A5AC1" w:rsidRDefault="00C46E7E" w:rsidP="009E6B87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3</w:t>
      </w:r>
      <w:r w:rsidR="009E6B87">
        <w:rPr>
          <w:rFonts w:ascii="Times New Roman" w:hAnsi="Times New Roman"/>
          <w:sz w:val="24"/>
        </w:rPr>
        <w:t xml:space="preserve">. Oświadczamy, że załączone do specyfikacji istotnych warunków zamówienia wymagania stawiane Wykonawcy oraz postanowienia do umowy zostały przez nas zaakceptowane bez zastrzeżeń i zobowiązujemy się, w przypadku przyznania nam zamówienia, do podpisania </w:t>
      </w:r>
      <w:r w:rsidR="009E6B87" w:rsidRPr="007A5AC1">
        <w:rPr>
          <w:rFonts w:ascii="Times New Roman" w:hAnsi="Times New Roman"/>
          <w:sz w:val="24"/>
        </w:rPr>
        <w:t xml:space="preserve">umowy w </w:t>
      </w:r>
      <w:r w:rsidR="009E6B87" w:rsidRPr="007A5AC1">
        <w:rPr>
          <w:rFonts w:ascii="Times New Roman" w:hAnsi="Times New Roman" w:cs="Times New Roman"/>
          <w:sz w:val="24"/>
          <w:szCs w:val="24"/>
        </w:rPr>
        <w:t>miejscu i terminie wyznaczonym przez Zamawiającego.</w:t>
      </w:r>
    </w:p>
    <w:p w:rsidR="007A5AC1" w:rsidRPr="00C46E7E" w:rsidRDefault="00C46E7E" w:rsidP="007A5AC1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6B87" w:rsidRPr="007A5AC1">
        <w:rPr>
          <w:rFonts w:ascii="Times New Roman" w:hAnsi="Times New Roman" w:cs="Times New Roman"/>
          <w:sz w:val="24"/>
          <w:szCs w:val="24"/>
        </w:rPr>
        <w:t xml:space="preserve">. </w:t>
      </w:r>
      <w:r w:rsidR="009E6B87" w:rsidRPr="00C46E7E">
        <w:rPr>
          <w:rFonts w:ascii="Times New Roman" w:hAnsi="Times New Roman" w:cs="Times New Roman"/>
          <w:sz w:val="24"/>
          <w:szCs w:val="24"/>
        </w:rPr>
        <w:t>Zobowiązujemy się do wykonania przedmiotu zamówienia publicznego w terminie ustalonym w specyfikacji istotnych warunków zamówienia.</w:t>
      </w:r>
    </w:p>
    <w:p w:rsidR="00C46E7E" w:rsidRPr="00C46E7E" w:rsidRDefault="00C46E7E" w:rsidP="00C46E7E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46E7E">
        <w:rPr>
          <w:rFonts w:ascii="Times New Roman" w:hAnsi="Times New Roman" w:cs="Times New Roman"/>
          <w:sz w:val="24"/>
          <w:szCs w:val="24"/>
        </w:rPr>
        <w:t xml:space="preserve">. </w:t>
      </w:r>
      <w:r w:rsidRPr="00C46E7E">
        <w:rPr>
          <w:rFonts w:ascii="Times New Roman" w:hAnsi="Times New Roman" w:cs="Times New Roman"/>
          <w:sz w:val="24"/>
          <w:szCs w:val="24"/>
        </w:rPr>
        <w:t>Informacja o podwykonawcach:</w:t>
      </w:r>
    </w:p>
    <w:p w:rsidR="00C46E7E" w:rsidRDefault="00C46E7E" w:rsidP="00C46E7E">
      <w:pPr>
        <w:pStyle w:val="Tekstdymka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Zamierzam powierzyć wykonanie podwykonawcom następujących części zamówienia</w:t>
      </w:r>
    </w:p>
    <w:p w:rsidR="00C46E7E" w:rsidRDefault="00C46E7E" w:rsidP="00C46E7E">
      <w:pPr>
        <w:pStyle w:val="Tekstdymka"/>
        <w:spacing w:line="360" w:lineRule="auto"/>
        <w:ind w:firstLine="708"/>
        <w:jc w:val="both"/>
        <w:rPr>
          <w:rFonts w:ascii="Times New Roman" w:hAnsi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C46E7E" w:rsidTr="00B62D05">
        <w:tc>
          <w:tcPr>
            <w:tcW w:w="675" w:type="dxa"/>
          </w:tcPr>
          <w:p w:rsidR="00C46E7E" w:rsidRPr="00F4105D" w:rsidRDefault="00C46E7E" w:rsidP="00B62D05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4105D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5466" w:type="dxa"/>
          </w:tcPr>
          <w:p w:rsidR="00C46E7E" w:rsidRPr="00F4105D" w:rsidRDefault="00C46E7E" w:rsidP="00B62D05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4105D">
              <w:rPr>
                <w:rFonts w:ascii="Times New Roman" w:hAnsi="Times New Roman"/>
                <w:sz w:val="22"/>
                <w:szCs w:val="22"/>
              </w:rPr>
              <w:t>Zakres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części zamówienia</w:t>
            </w:r>
            <w:r w:rsidRPr="00F4105D">
              <w:rPr>
                <w:rFonts w:ascii="Times New Roman" w:hAnsi="Times New Roman"/>
                <w:sz w:val="22"/>
                <w:szCs w:val="22"/>
              </w:rPr>
              <w:t>, które będzie wykonywał podwykonawca</w:t>
            </w:r>
          </w:p>
        </w:tc>
        <w:tc>
          <w:tcPr>
            <w:tcW w:w="3071" w:type="dxa"/>
          </w:tcPr>
          <w:p w:rsidR="00C46E7E" w:rsidRPr="00F4105D" w:rsidRDefault="00C46E7E" w:rsidP="00B62D05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4105D">
              <w:rPr>
                <w:rFonts w:ascii="Times New Roman" w:hAnsi="Times New Roman"/>
                <w:sz w:val="22"/>
                <w:szCs w:val="22"/>
              </w:rPr>
              <w:t>Nazwa i adres podwykonawcy</w:t>
            </w:r>
          </w:p>
        </w:tc>
      </w:tr>
      <w:tr w:rsidR="00C46E7E" w:rsidTr="00B62D05">
        <w:tc>
          <w:tcPr>
            <w:tcW w:w="675" w:type="dxa"/>
          </w:tcPr>
          <w:p w:rsidR="00C46E7E" w:rsidRDefault="00C46E7E" w:rsidP="00B62D05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466" w:type="dxa"/>
          </w:tcPr>
          <w:p w:rsidR="00C46E7E" w:rsidRDefault="00C46E7E" w:rsidP="00B62D05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C46E7E" w:rsidRDefault="00C46E7E" w:rsidP="00B62D05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46E7E" w:rsidTr="00B62D05">
        <w:tc>
          <w:tcPr>
            <w:tcW w:w="675" w:type="dxa"/>
          </w:tcPr>
          <w:p w:rsidR="00C46E7E" w:rsidRDefault="00C46E7E" w:rsidP="00B62D05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466" w:type="dxa"/>
          </w:tcPr>
          <w:p w:rsidR="00C46E7E" w:rsidRDefault="00C46E7E" w:rsidP="00B62D05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C46E7E" w:rsidRDefault="00C46E7E" w:rsidP="00B62D05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46E7E" w:rsidTr="00B62D05">
        <w:tc>
          <w:tcPr>
            <w:tcW w:w="675" w:type="dxa"/>
          </w:tcPr>
          <w:p w:rsidR="00C46E7E" w:rsidRDefault="00C46E7E" w:rsidP="00B62D05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466" w:type="dxa"/>
          </w:tcPr>
          <w:p w:rsidR="00C46E7E" w:rsidRDefault="00C46E7E" w:rsidP="00B62D05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C46E7E" w:rsidRDefault="00C46E7E" w:rsidP="00B62D05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C46E7E" w:rsidRPr="007A5AC1" w:rsidRDefault="00C46E7E" w:rsidP="007A5AC1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969" w:rsidRPr="007A5AC1" w:rsidRDefault="007A5AC1" w:rsidP="007A5AC1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AC1">
        <w:rPr>
          <w:rFonts w:ascii="Times New Roman" w:hAnsi="Times New Roman" w:cs="Times New Roman"/>
          <w:sz w:val="24"/>
          <w:szCs w:val="24"/>
        </w:rPr>
        <w:t xml:space="preserve">6. </w:t>
      </w:r>
      <w:r w:rsidR="00A07969" w:rsidRPr="007A5AC1">
        <w:rPr>
          <w:rFonts w:ascii="Times New Roman" w:hAnsi="Times New Roman" w:cs="Times New Roman"/>
          <w:sz w:val="24"/>
          <w:szCs w:val="24"/>
        </w:rPr>
        <w:t>Oświadczamy, że wybór naszej oferty</w:t>
      </w:r>
      <w:r w:rsidR="00A07969" w:rsidRPr="007A5AC1">
        <w:rPr>
          <w:rFonts w:ascii="Times New Roman" w:hAnsi="Times New Roman" w:cs="Times New Roman"/>
          <w:b/>
          <w:sz w:val="24"/>
          <w:szCs w:val="24"/>
        </w:rPr>
        <w:t xml:space="preserve"> nie będzie</w:t>
      </w:r>
      <w:r w:rsidR="00A07969" w:rsidRPr="007A5AC1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w zakresie podatku od towarów i usług, zgodnie z art. 91 ust. 3a ustawy z dnia 29.01.2004 r. Prawo Zamówień Publicznych (tekst jedn. Dz. U. z 2013r., poz. 907 z </w:t>
      </w:r>
      <w:proofErr w:type="spellStart"/>
      <w:r w:rsidR="00A07969" w:rsidRPr="007A5AC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07969" w:rsidRPr="007A5AC1">
        <w:rPr>
          <w:rFonts w:ascii="Times New Roman" w:hAnsi="Times New Roman" w:cs="Times New Roman"/>
          <w:sz w:val="24"/>
          <w:szCs w:val="24"/>
        </w:rPr>
        <w:t>. zm.)</w:t>
      </w:r>
      <w:r w:rsidR="00A07969" w:rsidRPr="007A5AC1">
        <w:rPr>
          <w:rFonts w:ascii="Times New Roman" w:hAnsi="Times New Roman" w:cs="Times New Roman"/>
          <w:color w:val="00CCFF"/>
          <w:sz w:val="24"/>
          <w:szCs w:val="24"/>
        </w:rPr>
        <w:t>.</w:t>
      </w:r>
    </w:p>
    <w:p w:rsidR="009E6B87" w:rsidRDefault="00C46E7E" w:rsidP="009E6B87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7</w:t>
      </w:r>
      <w:r w:rsidR="009E6B87">
        <w:rPr>
          <w:rFonts w:ascii="Times New Roman" w:hAnsi="Times New Roman"/>
          <w:sz w:val="24"/>
        </w:rPr>
        <w:t>. Zastrzeżenia Wykonawcy:</w:t>
      </w:r>
    </w:p>
    <w:p w:rsidR="009E6B87" w:rsidRDefault="009E6B87" w:rsidP="009E6B87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Zgodnie z art. 8 ust. 3 Prawa zamówień publicznych, Wykonawca zastrzega, iż wymienione niżej dokumenty, składają się na ofertę, nie mogą być udostępnione innym uczestnikom postępowania:</w:t>
      </w:r>
    </w:p>
    <w:p w:rsidR="009E6B87" w:rsidRDefault="009E6B87" w:rsidP="009E6B87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9E6B87" w:rsidRDefault="009E6B87" w:rsidP="009E6B87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9E6B87" w:rsidRDefault="00C46E7E" w:rsidP="009E6B87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9E6B87">
        <w:rPr>
          <w:rFonts w:ascii="Times New Roman" w:hAnsi="Times New Roman"/>
          <w:sz w:val="24"/>
        </w:rPr>
        <w:t>. Wskazujemy nr konta, na które należy zwrócić wadium ........................................................</w:t>
      </w:r>
    </w:p>
    <w:p w:rsidR="009E6B87" w:rsidRDefault="009E6B87" w:rsidP="009E6B87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9E6B87" w:rsidRDefault="009E6B87" w:rsidP="009E6B87">
      <w:pPr>
        <w:pStyle w:val="Tekstdymka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(wypełnia Wykonawca, który wniósł wadium w formie pieniądza)</w:t>
      </w:r>
    </w:p>
    <w:p w:rsidR="009E6B87" w:rsidRDefault="009E6B87" w:rsidP="009E6B87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</w:p>
    <w:p w:rsidR="009E6B87" w:rsidRDefault="00C46E7E" w:rsidP="009E6B87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9E6B87">
        <w:rPr>
          <w:rFonts w:ascii="Times New Roman" w:hAnsi="Times New Roman"/>
          <w:sz w:val="24"/>
        </w:rPr>
        <w:t>. Do kontaktu z Zamawiającym upoważniony jest: .................................................................</w:t>
      </w:r>
    </w:p>
    <w:p w:rsidR="009E6B87" w:rsidRDefault="009E6B87" w:rsidP="009E6B87">
      <w:pPr>
        <w:pStyle w:val="Tekstdymka"/>
        <w:spacing w:line="360" w:lineRule="auto"/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(imię i nazwisko)</w:t>
      </w:r>
    </w:p>
    <w:p w:rsidR="009E6B87" w:rsidRDefault="009E6B87" w:rsidP="009E6B87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....................................................................</w:t>
      </w:r>
    </w:p>
    <w:p w:rsidR="009E6B87" w:rsidRDefault="009E6B87" w:rsidP="009E6B87">
      <w:pPr>
        <w:pStyle w:val="Tekstdymka"/>
        <w:spacing w:line="360" w:lineRule="auto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(stanowisko służbowe)</w:t>
      </w:r>
    </w:p>
    <w:p w:rsidR="009E6B87" w:rsidRDefault="009E6B87" w:rsidP="009E6B87">
      <w:pPr>
        <w:pStyle w:val="Tekstdymka"/>
        <w:spacing w:line="360" w:lineRule="auto"/>
        <w:ind w:left="4956" w:firstLine="708"/>
        <w:jc w:val="both"/>
        <w:rPr>
          <w:rFonts w:ascii="Times New Roman" w:hAnsi="Times New Roman"/>
        </w:rPr>
      </w:pPr>
    </w:p>
    <w:p w:rsidR="009E6B87" w:rsidRDefault="009E6B87" w:rsidP="009E6B87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C46E7E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. Załącznikami do niniejszej oferty są:</w:t>
      </w:r>
    </w:p>
    <w:p w:rsidR="009E6B87" w:rsidRDefault="009E6B87" w:rsidP="009E6B87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9E6B87" w:rsidRDefault="009E6B87" w:rsidP="009E6B87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9E6B87" w:rsidRDefault="009E6B87" w:rsidP="009E6B87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9E6B87" w:rsidRDefault="009E6B87" w:rsidP="009E6B87">
      <w:pPr>
        <w:pStyle w:val="Tekstdymka"/>
        <w:spacing w:line="360" w:lineRule="auto"/>
        <w:ind w:left="3540" w:firstLine="708"/>
        <w:rPr>
          <w:rFonts w:ascii="Times New Roman" w:hAnsi="Times New Roman"/>
          <w:sz w:val="24"/>
        </w:rPr>
      </w:pPr>
    </w:p>
    <w:p w:rsidR="009E6B87" w:rsidRDefault="009E6B87" w:rsidP="009E6B87">
      <w:pPr>
        <w:pStyle w:val="Tekstdymka"/>
        <w:spacing w:line="360" w:lineRule="auto"/>
        <w:ind w:left="354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i podpis:</w:t>
      </w:r>
    </w:p>
    <w:p w:rsidR="009E6B87" w:rsidRDefault="009E6B87" w:rsidP="009E6B87">
      <w:pPr>
        <w:pStyle w:val="Tekstdymka"/>
        <w:spacing w:line="360" w:lineRule="auto"/>
        <w:ind w:left="354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</w:t>
      </w:r>
    </w:p>
    <w:p w:rsidR="009E6B87" w:rsidRDefault="009E6B87" w:rsidP="009E6B87">
      <w:pPr>
        <w:pStyle w:val="Tekstdymka"/>
        <w:spacing w:line="360" w:lineRule="auto"/>
        <w:ind w:left="2832" w:firstLine="708"/>
      </w:pPr>
      <w:r>
        <w:rPr>
          <w:rFonts w:ascii="Times New Roman" w:hAnsi="Times New Roman"/>
        </w:rPr>
        <w:t xml:space="preserve">                             (upełnomocniony przedstawiciel)</w:t>
      </w:r>
      <w:bookmarkStart w:id="0" w:name="_GoBack"/>
      <w:bookmarkEnd w:id="0"/>
    </w:p>
    <w:sectPr w:rsidR="009E6B87" w:rsidSect="007C43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AC1" w:rsidRDefault="007A5AC1" w:rsidP="007A5AC1">
      <w:pPr>
        <w:spacing w:after="0" w:line="240" w:lineRule="auto"/>
      </w:pPr>
      <w:r>
        <w:separator/>
      </w:r>
    </w:p>
  </w:endnote>
  <w:endnote w:type="continuationSeparator" w:id="0">
    <w:p w:rsidR="007A5AC1" w:rsidRDefault="007A5AC1" w:rsidP="007A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424537"/>
      <w:docPartObj>
        <w:docPartGallery w:val="Page Numbers (Bottom of Page)"/>
        <w:docPartUnique/>
      </w:docPartObj>
    </w:sdtPr>
    <w:sdtEndPr/>
    <w:sdtContent>
      <w:p w:rsidR="007A5AC1" w:rsidRDefault="007A5A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E7E">
          <w:rPr>
            <w:noProof/>
          </w:rPr>
          <w:t>3</w:t>
        </w:r>
        <w:r>
          <w:fldChar w:fldCharType="end"/>
        </w:r>
      </w:p>
    </w:sdtContent>
  </w:sdt>
  <w:p w:rsidR="007A5AC1" w:rsidRDefault="007A5A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AC1" w:rsidRDefault="007A5AC1" w:rsidP="007A5AC1">
      <w:pPr>
        <w:spacing w:after="0" w:line="240" w:lineRule="auto"/>
      </w:pPr>
      <w:r>
        <w:separator/>
      </w:r>
    </w:p>
  </w:footnote>
  <w:footnote w:type="continuationSeparator" w:id="0">
    <w:p w:rsidR="007A5AC1" w:rsidRDefault="007A5AC1" w:rsidP="007A5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74E"/>
    <w:multiLevelType w:val="hybridMultilevel"/>
    <w:tmpl w:val="CB1A3586"/>
    <w:lvl w:ilvl="0" w:tplc="5114BC2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B77F4"/>
    <w:multiLevelType w:val="hybridMultilevel"/>
    <w:tmpl w:val="2F56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574C0"/>
    <w:multiLevelType w:val="multilevel"/>
    <w:tmpl w:val="F53A6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87"/>
    <w:rsid w:val="000827C1"/>
    <w:rsid w:val="00175215"/>
    <w:rsid w:val="00190227"/>
    <w:rsid w:val="001954E6"/>
    <w:rsid w:val="00265A26"/>
    <w:rsid w:val="002E1F60"/>
    <w:rsid w:val="002F5946"/>
    <w:rsid w:val="00427ADC"/>
    <w:rsid w:val="0043453C"/>
    <w:rsid w:val="004D783C"/>
    <w:rsid w:val="005B5FA5"/>
    <w:rsid w:val="006700D9"/>
    <w:rsid w:val="007A16E0"/>
    <w:rsid w:val="007A5AC1"/>
    <w:rsid w:val="007C43FC"/>
    <w:rsid w:val="00892BF8"/>
    <w:rsid w:val="0089698F"/>
    <w:rsid w:val="008C78A4"/>
    <w:rsid w:val="008D2D1C"/>
    <w:rsid w:val="009D679F"/>
    <w:rsid w:val="009E6B87"/>
    <w:rsid w:val="00A07969"/>
    <w:rsid w:val="00A96983"/>
    <w:rsid w:val="00AB13F7"/>
    <w:rsid w:val="00B22796"/>
    <w:rsid w:val="00B37C1E"/>
    <w:rsid w:val="00B522F6"/>
    <w:rsid w:val="00C46E7E"/>
    <w:rsid w:val="00C94786"/>
    <w:rsid w:val="00F7523E"/>
    <w:rsid w:val="00F7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B8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9E6B87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E6B87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6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B5FA5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Nagwek">
    <w:name w:val="header"/>
    <w:basedOn w:val="Normalny"/>
    <w:link w:val="NagwekZnak"/>
    <w:semiHidden/>
    <w:rsid w:val="0089698F"/>
    <w:pPr>
      <w:tabs>
        <w:tab w:val="center" w:pos="4536"/>
        <w:tab w:val="right" w:pos="9072"/>
      </w:tabs>
      <w:suppressAutoHyphens w:val="0"/>
      <w:spacing w:before="120" w:after="0" w:line="288" w:lineRule="auto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89698F"/>
    <w:rPr>
      <w:rFonts w:ascii="Calibri" w:eastAsia="Times New Roman" w:hAnsi="Calibri" w:cs="Times New Roman"/>
      <w:sz w:val="20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7A5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AC1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B8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9E6B87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E6B87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6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B5FA5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Nagwek">
    <w:name w:val="header"/>
    <w:basedOn w:val="Normalny"/>
    <w:link w:val="NagwekZnak"/>
    <w:semiHidden/>
    <w:rsid w:val="0089698F"/>
    <w:pPr>
      <w:tabs>
        <w:tab w:val="center" w:pos="4536"/>
        <w:tab w:val="right" w:pos="9072"/>
      </w:tabs>
      <w:suppressAutoHyphens w:val="0"/>
      <w:spacing w:before="120" w:after="0" w:line="288" w:lineRule="auto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89698F"/>
    <w:rPr>
      <w:rFonts w:ascii="Calibri" w:eastAsia="Times New Roman" w:hAnsi="Calibri" w:cs="Times New Roman"/>
      <w:sz w:val="20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7A5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AC1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CD745519</Template>
  <TotalTime>53</TotalTime>
  <Pages>3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Anna Stachowiak</cp:lastModifiedBy>
  <cp:revision>15</cp:revision>
  <cp:lastPrinted>2013-09-06T06:10:00Z</cp:lastPrinted>
  <dcterms:created xsi:type="dcterms:W3CDTF">2013-08-26T08:52:00Z</dcterms:created>
  <dcterms:modified xsi:type="dcterms:W3CDTF">2016-08-05T12:10:00Z</dcterms:modified>
</cp:coreProperties>
</file>